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shd w:val="clear" w:color="auto" w:fill="004354"/>
        <w:tblLook w:val="04A0" w:firstRow="1" w:lastRow="0" w:firstColumn="1" w:lastColumn="0" w:noHBand="0" w:noVBand="1"/>
      </w:tblPr>
      <w:tblGrid>
        <w:gridCol w:w="9062"/>
      </w:tblGrid>
      <w:tr w:rsidR="00E0249B" w14:paraId="7EB1B98E" w14:textId="77777777" w:rsidTr="000B4C47">
        <w:trPr>
          <w:trHeight w:val="35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4354"/>
            <w:vAlign w:val="center"/>
          </w:tcPr>
          <w:p w14:paraId="329CF5BD" w14:textId="77777777" w:rsidR="00E0249B" w:rsidRDefault="00E0249B" w:rsidP="000B4C47">
            <w:pPr>
              <w:pStyle w:val="01Paragraphe"/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ALM</w:t>
            </w:r>
          </w:p>
          <w:p w14:paraId="4A8C2D46" w14:textId="77777777" w:rsidR="00E0249B" w:rsidRPr="002424E6" w:rsidRDefault="00E0249B" w:rsidP="000B4C47">
            <w:pPr>
              <w:pStyle w:val="01Paragraphe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MODÈLE DE DÉLIBÉRATION - DÉSIGNATION DES REPRÉSENTANTS AU SIÉML</w:t>
            </w:r>
          </w:p>
        </w:tc>
      </w:tr>
    </w:tbl>
    <w:p w14:paraId="032888B5" w14:textId="77777777" w:rsidR="00E0249B" w:rsidRPr="00527CCA" w:rsidRDefault="00E0249B" w:rsidP="00E0249B">
      <w:pPr>
        <w:jc w:val="center"/>
        <w:rPr>
          <w:rFonts w:ascii="Arial" w:hAnsi="Arial" w:cs="Arial"/>
          <w:color w:val="002060"/>
        </w:rPr>
      </w:pPr>
    </w:p>
    <w:p w14:paraId="45112EA4" w14:textId="77777777" w:rsidR="00E0249B" w:rsidRPr="00C1486F" w:rsidRDefault="00E0249B" w:rsidP="002954A9">
      <w:pPr>
        <w:pStyle w:val="00Paragraphe"/>
        <w:spacing w:after="200"/>
      </w:pPr>
      <w:r w:rsidRPr="00C1486F">
        <w:t>L’an deux mille vingt, le………</w:t>
      </w:r>
      <w:proofErr w:type="gramStart"/>
      <w:r w:rsidRPr="00C1486F">
        <w:t>…….</w:t>
      </w:r>
      <w:proofErr w:type="gramEnd"/>
      <w:r w:rsidRPr="00C1486F">
        <w:t xml:space="preserve">. </w:t>
      </w:r>
      <w:proofErr w:type="gramStart"/>
      <w:r w:rsidRPr="00C1486F">
        <w:t>à</w:t>
      </w:r>
      <w:proofErr w:type="gramEnd"/>
      <w:r w:rsidRPr="00C1486F">
        <w:t xml:space="preserve"> ………….. </w:t>
      </w:r>
      <w:proofErr w:type="gramStart"/>
      <w:r w:rsidRPr="00C1486F">
        <w:t>heures</w:t>
      </w:r>
      <w:proofErr w:type="gramEnd"/>
      <w:r w:rsidRPr="00C1486F">
        <w:t>, le conseil</w:t>
      </w:r>
      <w:r>
        <w:t xml:space="preserve"> communautaire</w:t>
      </w:r>
      <w:r w:rsidRPr="00C1486F">
        <w:t xml:space="preserve"> d</w:t>
      </w:r>
      <w:r>
        <w:t>’Angers Loire Métropole</w:t>
      </w:r>
      <w:r w:rsidRPr="00C1486F">
        <w:t xml:space="preserve">, régulièrement convoqué le ……………….. </w:t>
      </w:r>
      <w:proofErr w:type="gramStart"/>
      <w:r w:rsidRPr="00C1486F">
        <w:t>deux</w:t>
      </w:r>
      <w:proofErr w:type="gramEnd"/>
      <w:r w:rsidRPr="00C1486F">
        <w:t xml:space="preserve"> mille vingt, s’est réuni en séance ordinaire au nombre prescrit par la loi, dans le lieu habituel de ses séances au siège de la </w:t>
      </w:r>
      <w:r>
        <w:t>communauté urbaine</w:t>
      </w:r>
      <w:r w:rsidRPr="00C1486F">
        <w:t xml:space="preserve">, sous la présidence de ………………, le </w:t>
      </w:r>
      <w:r>
        <w:t>Président</w:t>
      </w:r>
      <w:r w:rsidRPr="00C1486F">
        <w:t>.</w:t>
      </w:r>
    </w:p>
    <w:p w14:paraId="3F372DD6" w14:textId="77777777" w:rsidR="00E0249B" w:rsidRPr="009F3DC7" w:rsidRDefault="00E0249B" w:rsidP="002954A9">
      <w:pPr>
        <w:pStyle w:val="00Paragraphe"/>
        <w:spacing w:after="200"/>
      </w:pPr>
      <w:r>
        <w:t>[….]</w:t>
      </w:r>
    </w:p>
    <w:p w14:paraId="42E63692" w14:textId="7255E994" w:rsidR="00E0249B" w:rsidRDefault="00E0249B" w:rsidP="002954A9">
      <w:pPr>
        <w:pStyle w:val="00Paragraphe"/>
        <w:spacing w:after="200"/>
      </w:pPr>
      <w:r>
        <w:t xml:space="preserve">Vu l’article </w:t>
      </w:r>
      <w:r w:rsidR="004F6EAF">
        <w:t xml:space="preserve">L. </w:t>
      </w:r>
      <w:r>
        <w:t>5215-22</w:t>
      </w:r>
      <w:r w:rsidRPr="00F5277B">
        <w:t xml:space="preserve"> du code général des collectivités territoriales</w:t>
      </w:r>
      <w:r>
        <w:t xml:space="preserve"> </w:t>
      </w:r>
      <w:r w:rsidRPr="00F5277B">
        <w:t>;</w:t>
      </w:r>
    </w:p>
    <w:p w14:paraId="0E7B3427" w14:textId="77777777" w:rsidR="00EA307F" w:rsidRDefault="00EA307F" w:rsidP="00EA307F">
      <w:pPr>
        <w:pStyle w:val="00Paragraphe"/>
      </w:pPr>
      <w:r w:rsidRPr="004F6EAF">
        <w:t>Vu l’article L. 5711-1 du code général des collectivités territoriales, modifié par la loi n° 2019-1461 du 27 décembre 2019 relative à l'engagement dans la vie locale et à la proximité de l'action publique ;</w:t>
      </w:r>
    </w:p>
    <w:p w14:paraId="1CB95D12" w14:textId="77777777" w:rsidR="002954A9" w:rsidRPr="00F5277B" w:rsidRDefault="002954A9" w:rsidP="002954A9">
      <w:pPr>
        <w:pStyle w:val="00Paragraphe"/>
      </w:pPr>
      <w:r>
        <w:t>Vu l’article L. 2121-21</w:t>
      </w:r>
      <w:r w:rsidRPr="006A7960">
        <w:t xml:space="preserve"> </w:t>
      </w:r>
      <w:r w:rsidRPr="00F5277B">
        <w:t>du code général des collectivités territoriale</w:t>
      </w:r>
      <w:r>
        <w:t> ;</w:t>
      </w:r>
    </w:p>
    <w:p w14:paraId="63FE0D4E" w14:textId="77777777" w:rsidR="00E0249B" w:rsidRDefault="00E0249B" w:rsidP="002954A9">
      <w:pPr>
        <w:pStyle w:val="00Paragraphe"/>
        <w:spacing w:after="200"/>
      </w:pPr>
      <w:r w:rsidRPr="00F5277B">
        <w:t>Vu les statuts du Syndicat intercommunal d’énergies de Maine-et-Loire (</w:t>
      </w:r>
      <w:proofErr w:type="spellStart"/>
      <w:r w:rsidRPr="00F5277B">
        <w:t>Siéml</w:t>
      </w:r>
      <w:proofErr w:type="spellEnd"/>
      <w:r w:rsidRPr="00F5277B">
        <w:t>), modifiés en dernier lieu par l’arrêté préfectoral n° 2019-122 du 14 août 2019 ;</w:t>
      </w:r>
    </w:p>
    <w:p w14:paraId="24516498" w14:textId="77777777" w:rsidR="00E0249B" w:rsidRPr="00587F06" w:rsidRDefault="00E0249B" w:rsidP="002954A9">
      <w:pPr>
        <w:pStyle w:val="00Paragraphe"/>
        <w:spacing w:after="200"/>
      </w:pPr>
      <w:r w:rsidRPr="00F5277B">
        <w:t xml:space="preserve">Considérant que la communauté </w:t>
      </w:r>
      <w:r>
        <w:t xml:space="preserve">urbaine Angers Loire Métropole est membre du </w:t>
      </w:r>
      <w:proofErr w:type="spellStart"/>
      <w:r>
        <w:t>Siéml</w:t>
      </w:r>
      <w:proofErr w:type="spellEnd"/>
      <w:r>
        <w:t xml:space="preserve"> au titre de l’exercice de la compétence relative à la distribution d’électricité et qu’elle dispose d’un nombre de délégués au sein du comité syndical proportionnel à la part relative de la population des communes auxquelles elle se substitue au titre de l’exercice de la compétence susmentionnée, soit 17 délégués titulaires et 17 délégués suppléants ;</w:t>
      </w:r>
    </w:p>
    <w:p w14:paraId="618CED57" w14:textId="77777777" w:rsidR="00E0249B" w:rsidRPr="000B4C47" w:rsidRDefault="00E0249B" w:rsidP="002954A9">
      <w:pPr>
        <w:pStyle w:val="00Paragraphe"/>
        <w:spacing w:after="200"/>
        <w:rPr>
          <w:color w:val="000000" w:themeColor="text1"/>
        </w:rPr>
      </w:pPr>
      <w:r w:rsidRPr="000B4C47">
        <w:rPr>
          <w:color w:val="000000" w:themeColor="text1"/>
        </w:rPr>
        <w:t>Considérant qu’il convient de désigner les délégués au scrutin secret, uninominal, majoritaire à trois tours ;</w:t>
      </w:r>
    </w:p>
    <w:p w14:paraId="7679FF70" w14:textId="77777777" w:rsidR="00E0249B" w:rsidRPr="000B4C47" w:rsidRDefault="00E0249B" w:rsidP="002954A9">
      <w:pPr>
        <w:pStyle w:val="00Paragraphe"/>
        <w:spacing w:after="200"/>
        <w:rPr>
          <w:color w:val="000000" w:themeColor="text1"/>
        </w:rPr>
      </w:pPr>
      <w:r w:rsidRPr="000B4C47">
        <w:rPr>
          <w:color w:val="000000" w:themeColor="text1"/>
        </w:rPr>
        <w:t>Considérant que pour la désignation des délégués le choix de l'organe délibérant peut porter uniquement sur l’un de ses membres ;</w:t>
      </w:r>
    </w:p>
    <w:p w14:paraId="41496DEA" w14:textId="77777777" w:rsidR="00E0249B" w:rsidRPr="009F3DC7" w:rsidRDefault="00E0249B" w:rsidP="002954A9">
      <w:pPr>
        <w:pStyle w:val="00Paragraphe"/>
        <w:spacing w:after="200"/>
      </w:pPr>
      <w:r w:rsidRPr="009F3DC7">
        <w:t>Considérant que si une seule candidature est déposée pour chaque poste à pourvoir</w:t>
      </w:r>
      <w:r>
        <w:t>,</w:t>
      </w:r>
      <w:r w:rsidRPr="009F3DC7">
        <w:t xml:space="preserve"> la nomination prend effet immédiatement et il en est donné lecture par le </w:t>
      </w:r>
      <w:r>
        <w:t>Président ;</w:t>
      </w:r>
    </w:p>
    <w:p w14:paraId="390A7829" w14:textId="77777777" w:rsidR="00E0249B" w:rsidRPr="000B4C47" w:rsidRDefault="00E0249B" w:rsidP="002954A9">
      <w:pPr>
        <w:pStyle w:val="00Paragraphe"/>
        <w:spacing w:after="200"/>
        <w:rPr>
          <w:color w:val="000000" w:themeColor="text1"/>
        </w:rPr>
      </w:pPr>
      <w:r w:rsidRPr="000B4C47">
        <w:rPr>
          <w:color w:val="000000" w:themeColor="text1"/>
        </w:rPr>
        <w:t>Considérant qu’il a successivement été procédé à l’élection au scrutin secret des postes de délégué et de délégué suppléant ;</w:t>
      </w:r>
    </w:p>
    <w:p w14:paraId="61B081AD" w14:textId="77777777" w:rsidR="00E0249B" w:rsidRPr="009F3DC7" w:rsidRDefault="00E0249B" w:rsidP="00E0249B">
      <w:pPr>
        <w:pStyle w:val="00Paragraphe"/>
        <w:rPr>
          <w:b/>
        </w:rPr>
      </w:pPr>
      <w:r w:rsidRPr="009F3DC7">
        <w:rPr>
          <w:b/>
        </w:rPr>
        <w:t xml:space="preserve">Le </w:t>
      </w:r>
      <w:r>
        <w:rPr>
          <w:b/>
        </w:rPr>
        <w:t>c</w:t>
      </w:r>
      <w:r w:rsidRPr="009F3DC7">
        <w:rPr>
          <w:b/>
        </w:rPr>
        <w:t>onseil</w:t>
      </w:r>
      <w:r>
        <w:rPr>
          <w:b/>
        </w:rPr>
        <w:t xml:space="preserve"> communautaire</w:t>
      </w:r>
      <w:r w:rsidRPr="009F3DC7">
        <w:rPr>
          <w:b/>
        </w:rPr>
        <w:t>, après en avoir délibéré,</w:t>
      </w:r>
    </w:p>
    <w:p w14:paraId="4B6BC04F" w14:textId="77777777" w:rsidR="00E0249B" w:rsidRDefault="00E0249B" w:rsidP="00E0249B">
      <w:pPr>
        <w:pStyle w:val="00Paragraphe"/>
        <w:numPr>
          <w:ilvl w:val="0"/>
          <w:numId w:val="28"/>
        </w:numPr>
      </w:pPr>
      <w:proofErr w:type="gramStart"/>
      <w:r w:rsidRPr="00D74CCC">
        <w:rPr>
          <w:b/>
          <w:bCs/>
        </w:rPr>
        <w:t>désigne</w:t>
      </w:r>
      <w:proofErr w:type="gramEnd"/>
      <w:r w:rsidRPr="00D74CCC">
        <w:rPr>
          <w:b/>
          <w:bCs/>
        </w:rPr>
        <w:t xml:space="preserve"> </w:t>
      </w:r>
      <w:r w:rsidRPr="009F3DC7">
        <w:t xml:space="preserve">comme </w:t>
      </w:r>
      <w:r>
        <w:t>délégués</w:t>
      </w:r>
      <w:r w:rsidRPr="009F3DC7">
        <w:t xml:space="preserve"> </w:t>
      </w:r>
      <w:r>
        <w:t xml:space="preserve">du </w:t>
      </w:r>
      <w:proofErr w:type="spellStart"/>
      <w:r w:rsidRPr="009F3DC7">
        <w:t>S</w:t>
      </w:r>
      <w:r>
        <w:t>iéml</w:t>
      </w:r>
      <w:proofErr w:type="spellEnd"/>
      <w:r w:rsidRPr="009F3DC7">
        <w:t> :</w:t>
      </w:r>
    </w:p>
    <w:tbl>
      <w:tblPr>
        <w:tblStyle w:val="Grilledutableau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68"/>
        <w:gridCol w:w="4168"/>
      </w:tblGrid>
      <w:tr w:rsidR="00E0249B" w14:paraId="7D189B91" w14:textId="77777777" w:rsidTr="000B4C47">
        <w:tc>
          <w:tcPr>
            <w:tcW w:w="4168" w:type="dxa"/>
            <w:shd w:val="clear" w:color="auto" w:fill="D9D9D9" w:themeFill="background1" w:themeFillShade="D9"/>
          </w:tcPr>
          <w:p w14:paraId="7FBD7734" w14:textId="77777777" w:rsidR="00E0249B" w:rsidRPr="009040ED" w:rsidRDefault="00E0249B" w:rsidP="000B4C47">
            <w:pPr>
              <w:pStyle w:val="01Paragraphe"/>
              <w:spacing w:before="120" w:after="120"/>
            </w:pPr>
            <w:r>
              <w:t>Délégués titulaires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2293044C" w14:textId="77777777" w:rsidR="00E0249B" w:rsidRPr="009040ED" w:rsidRDefault="00E0249B" w:rsidP="000B4C47">
            <w:pPr>
              <w:pStyle w:val="01Paragraphe"/>
              <w:spacing w:before="120" w:after="120"/>
            </w:pPr>
            <w:r>
              <w:t>Délégués suppléants</w:t>
            </w:r>
          </w:p>
        </w:tc>
      </w:tr>
      <w:tr w:rsidR="00EA307F" w14:paraId="750DCF60" w14:textId="77777777" w:rsidTr="000B4C47">
        <w:tc>
          <w:tcPr>
            <w:tcW w:w="4168" w:type="dxa"/>
          </w:tcPr>
          <w:p w14:paraId="34150037" w14:textId="462FAA8E" w:rsidR="00EA307F" w:rsidRPr="009040ED" w:rsidRDefault="00EA307F" w:rsidP="00EA307F">
            <w:pPr>
              <w:pStyle w:val="01Paragraphe"/>
              <w:spacing w:before="120" w:after="120"/>
            </w:pPr>
            <w:r w:rsidRPr="009040ED">
              <w:t>M</w:t>
            </w:r>
            <w:r>
              <w:t>.</w:t>
            </w:r>
            <w:r w:rsidRPr="009040ED">
              <w:t>/Mme …</w:t>
            </w:r>
          </w:p>
        </w:tc>
        <w:tc>
          <w:tcPr>
            <w:tcW w:w="4168" w:type="dxa"/>
          </w:tcPr>
          <w:p w14:paraId="24B5FF3F" w14:textId="2C2EDD8D" w:rsidR="00EA307F" w:rsidRPr="009040ED" w:rsidRDefault="00EA307F" w:rsidP="00EA307F">
            <w:pPr>
              <w:pStyle w:val="01Paragraphe"/>
              <w:spacing w:before="120" w:after="120"/>
            </w:pPr>
            <w:r w:rsidRPr="009040ED">
              <w:t>M</w:t>
            </w:r>
            <w:r>
              <w:t>.</w:t>
            </w:r>
            <w:r w:rsidRPr="009040ED">
              <w:t>/Mme …</w:t>
            </w:r>
          </w:p>
        </w:tc>
      </w:tr>
      <w:tr w:rsidR="00EA307F" w14:paraId="71C22DFB" w14:textId="77777777" w:rsidTr="000B4C47">
        <w:tc>
          <w:tcPr>
            <w:tcW w:w="4168" w:type="dxa"/>
          </w:tcPr>
          <w:p w14:paraId="2DD99E9F" w14:textId="2D871808" w:rsidR="00EA307F" w:rsidRPr="009040ED" w:rsidRDefault="00EA307F" w:rsidP="00EA307F">
            <w:pPr>
              <w:pStyle w:val="01Paragraphe"/>
              <w:spacing w:before="120" w:after="120"/>
            </w:pPr>
            <w:r w:rsidRPr="009040ED">
              <w:t>M</w:t>
            </w:r>
            <w:r>
              <w:t>.</w:t>
            </w:r>
            <w:r w:rsidRPr="009040ED">
              <w:t>/Mme …</w:t>
            </w:r>
          </w:p>
        </w:tc>
        <w:tc>
          <w:tcPr>
            <w:tcW w:w="4168" w:type="dxa"/>
          </w:tcPr>
          <w:p w14:paraId="10A70046" w14:textId="656EAC3E" w:rsidR="00EA307F" w:rsidRPr="009040ED" w:rsidRDefault="00EA307F" w:rsidP="00EA307F">
            <w:pPr>
              <w:pStyle w:val="01Paragraphe"/>
              <w:spacing w:before="120" w:after="120"/>
            </w:pPr>
            <w:r w:rsidRPr="009040ED">
              <w:t>M</w:t>
            </w:r>
            <w:r>
              <w:t>.</w:t>
            </w:r>
            <w:r w:rsidRPr="009040ED">
              <w:t>/Mme …</w:t>
            </w:r>
          </w:p>
        </w:tc>
      </w:tr>
      <w:tr w:rsidR="00EA307F" w14:paraId="73C81817" w14:textId="77777777" w:rsidTr="000B4C47">
        <w:tc>
          <w:tcPr>
            <w:tcW w:w="4168" w:type="dxa"/>
          </w:tcPr>
          <w:p w14:paraId="416AEAFF" w14:textId="6B755DE4" w:rsidR="00EA307F" w:rsidRPr="009040ED" w:rsidRDefault="00EA307F" w:rsidP="00EA307F">
            <w:pPr>
              <w:pStyle w:val="01Paragraphe"/>
              <w:spacing w:before="120" w:after="120"/>
            </w:pPr>
            <w:r w:rsidRPr="009040ED">
              <w:t>M</w:t>
            </w:r>
            <w:r>
              <w:t>.</w:t>
            </w:r>
            <w:r w:rsidRPr="009040ED">
              <w:t>/Mme …</w:t>
            </w:r>
          </w:p>
        </w:tc>
        <w:tc>
          <w:tcPr>
            <w:tcW w:w="4168" w:type="dxa"/>
          </w:tcPr>
          <w:p w14:paraId="3DC6195F" w14:textId="60342D2D" w:rsidR="00EA307F" w:rsidRPr="009040ED" w:rsidRDefault="00EA307F" w:rsidP="00EA307F">
            <w:pPr>
              <w:pStyle w:val="01Paragraphe"/>
              <w:spacing w:before="120" w:after="120"/>
            </w:pPr>
            <w:r w:rsidRPr="009040ED">
              <w:t>M</w:t>
            </w:r>
            <w:r>
              <w:t>.</w:t>
            </w:r>
            <w:r w:rsidRPr="009040ED">
              <w:t>/Mme …</w:t>
            </w:r>
          </w:p>
        </w:tc>
      </w:tr>
      <w:tr w:rsidR="00EA307F" w14:paraId="1E88C01F" w14:textId="77777777" w:rsidTr="000B4C47">
        <w:tc>
          <w:tcPr>
            <w:tcW w:w="4168" w:type="dxa"/>
          </w:tcPr>
          <w:p w14:paraId="5E512E9A" w14:textId="7D2E965F" w:rsidR="00EA307F" w:rsidRPr="009040ED" w:rsidRDefault="00EA307F" w:rsidP="00EA307F">
            <w:pPr>
              <w:pStyle w:val="01Paragraphe"/>
              <w:spacing w:before="120" w:after="120"/>
            </w:pPr>
            <w:r w:rsidRPr="009040ED">
              <w:t>M</w:t>
            </w:r>
            <w:r>
              <w:t>.</w:t>
            </w:r>
            <w:r w:rsidRPr="009040ED">
              <w:t>/Mme …</w:t>
            </w:r>
          </w:p>
        </w:tc>
        <w:tc>
          <w:tcPr>
            <w:tcW w:w="4168" w:type="dxa"/>
          </w:tcPr>
          <w:p w14:paraId="6B75BAB6" w14:textId="150AC9E4" w:rsidR="00EA307F" w:rsidRPr="009040ED" w:rsidRDefault="00EA307F" w:rsidP="00EA307F">
            <w:pPr>
              <w:pStyle w:val="01Paragraphe"/>
              <w:spacing w:before="120" w:after="120"/>
            </w:pPr>
            <w:r w:rsidRPr="009040ED">
              <w:t>M</w:t>
            </w:r>
            <w:r>
              <w:t>.</w:t>
            </w:r>
            <w:r w:rsidRPr="009040ED">
              <w:t>/Mme …</w:t>
            </w:r>
          </w:p>
        </w:tc>
      </w:tr>
    </w:tbl>
    <w:p w14:paraId="7F3F1D3B" w14:textId="77777777" w:rsidR="00E0249B" w:rsidRDefault="00E0249B" w:rsidP="00E0249B">
      <w:pPr>
        <w:pStyle w:val="01Paragraphe"/>
        <w:rPr>
          <w:highlight w:val="yellow"/>
          <w:lang w:eastAsia="fr-FR"/>
        </w:rPr>
      </w:pPr>
    </w:p>
    <w:p w14:paraId="33515493" w14:textId="77777777" w:rsidR="00E0249B" w:rsidRDefault="00E0249B" w:rsidP="00E0249B">
      <w:pPr>
        <w:rPr>
          <w:rFonts w:ascii="ArialMT" w:hAnsi="ArialMT" w:cs="ArialMT"/>
          <w:color w:val="000000"/>
          <w:sz w:val="19"/>
          <w:szCs w:val="19"/>
        </w:rPr>
      </w:pPr>
    </w:p>
    <w:p w14:paraId="6164054C" w14:textId="24C98BBF" w:rsidR="003A2038" w:rsidRDefault="002954A9" w:rsidP="001D267B">
      <w:pPr>
        <w:pStyle w:val="01Paragraphe"/>
        <w:rPr>
          <w:rFonts w:ascii="ArialMT" w:hAnsi="ArialMT" w:cs="ArialMT"/>
          <w:color w:val="000000"/>
          <w:sz w:val="19"/>
          <w:szCs w:val="19"/>
        </w:rPr>
      </w:pPr>
      <w:r w:rsidRPr="002954A9">
        <w:rPr>
          <w:i/>
          <w:iCs/>
          <w:color w:val="000000" w:themeColor="text1"/>
          <w:highlight w:val="yellow"/>
          <w:lang w:eastAsia="fr-FR"/>
        </w:rPr>
        <w:t>Adapter le tableau au nombre de représent</w:t>
      </w:r>
      <w:r w:rsidR="001D267B">
        <w:rPr>
          <w:i/>
          <w:iCs/>
          <w:color w:val="000000" w:themeColor="text1"/>
          <w:highlight w:val="yellow"/>
          <w:lang w:eastAsia="fr-FR"/>
        </w:rPr>
        <w:t>ant</w:t>
      </w:r>
    </w:p>
    <w:sectPr w:rsidR="003A2038" w:rsidSect="00706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2" w:right="1417" w:bottom="1276" w:left="1417" w:header="708" w:footer="5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28E4" w14:textId="77777777" w:rsidR="00DF476C" w:rsidRDefault="00DF476C" w:rsidP="0031685F">
      <w:r>
        <w:separator/>
      </w:r>
    </w:p>
  </w:endnote>
  <w:endnote w:type="continuationSeparator" w:id="0">
    <w:p w14:paraId="3FDCD8DD" w14:textId="77777777" w:rsidR="00DF476C" w:rsidRDefault="00DF476C" w:rsidP="0031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5CE6" w14:textId="77777777" w:rsidR="001D267B" w:rsidRDefault="001D26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A2A7" w14:textId="77777777" w:rsidR="001D267B" w:rsidRDefault="001D26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84DE" w14:textId="043C4F36" w:rsidR="00DF476C" w:rsidRPr="002E053E" w:rsidRDefault="00DF476C" w:rsidP="002E053E">
    <w:pPr>
      <w:pStyle w:val="Pieddepage"/>
      <w:jc w:val="center"/>
      <w:rPr>
        <w:rFonts w:ascii="Arial" w:hAnsi="Arial" w:cs="Arial"/>
        <w:sz w:val="14"/>
        <w:szCs w:val="14"/>
      </w:rPr>
    </w:pPr>
    <w:bookmarkStart w:id="0" w:name="_GoBack"/>
    <w:proofErr w:type="spellStart"/>
    <w:r>
      <w:rPr>
        <w:rFonts w:ascii="Arial" w:hAnsi="Arial" w:cs="Arial"/>
        <w:sz w:val="14"/>
        <w:szCs w:val="14"/>
      </w:rPr>
      <w:t>Siéml</w:t>
    </w:r>
    <w:proofErr w:type="spellEnd"/>
    <w:r>
      <w:rPr>
        <w:rFonts w:ascii="Arial" w:hAnsi="Arial" w:cs="Arial"/>
        <w:sz w:val="14"/>
        <w:szCs w:val="14"/>
      </w:rPr>
      <w:t xml:space="preserve"> | </w:t>
    </w:r>
    <w:r w:rsidR="001D267B">
      <w:rPr>
        <w:rFonts w:ascii="Arial" w:hAnsi="Arial" w:cs="Arial"/>
        <w:sz w:val="14"/>
        <w:szCs w:val="14"/>
      </w:rPr>
      <w:t>Désignation des représentants | Modèle de délibération ALM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8590" w14:textId="77777777" w:rsidR="00DF476C" w:rsidRDefault="00DF476C" w:rsidP="0031685F">
      <w:r>
        <w:separator/>
      </w:r>
    </w:p>
  </w:footnote>
  <w:footnote w:type="continuationSeparator" w:id="0">
    <w:p w14:paraId="1DB026C4" w14:textId="77777777" w:rsidR="00DF476C" w:rsidRDefault="00DF476C" w:rsidP="0031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E443" w14:textId="77777777" w:rsidR="001D267B" w:rsidRDefault="001D26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D3A5" w14:textId="77777777" w:rsidR="001D267B" w:rsidRDefault="001D26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12A0" w14:textId="77777777" w:rsidR="001D267B" w:rsidRDefault="001D26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759"/>
    <w:multiLevelType w:val="hybridMultilevel"/>
    <w:tmpl w:val="15CC7F48"/>
    <w:lvl w:ilvl="0" w:tplc="76E485A2"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43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353"/>
    <w:multiLevelType w:val="hybridMultilevel"/>
    <w:tmpl w:val="FF782D42"/>
    <w:lvl w:ilvl="0" w:tplc="28F2442A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66466FD"/>
    <w:multiLevelType w:val="multilevel"/>
    <w:tmpl w:val="5EE867A4"/>
    <w:lvl w:ilvl="0">
      <w:start w:val="1"/>
      <w:numFmt w:val="decimal"/>
      <w:pStyle w:val="Titre1"/>
      <w:lvlText w:val="ARTICLE %1-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066D420E"/>
    <w:multiLevelType w:val="hybridMultilevel"/>
    <w:tmpl w:val="FE3E27F8"/>
    <w:lvl w:ilvl="0" w:tplc="051C848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370"/>
    <w:multiLevelType w:val="hybridMultilevel"/>
    <w:tmpl w:val="109472F6"/>
    <w:lvl w:ilvl="0" w:tplc="040C000F">
      <w:start w:val="1"/>
      <w:numFmt w:val="decimal"/>
      <w:lvlText w:val="%1."/>
      <w:lvlJc w:val="left"/>
      <w:pPr>
        <w:ind w:left="1043" w:hanging="360"/>
      </w:pPr>
    </w:lvl>
    <w:lvl w:ilvl="1" w:tplc="040C0019">
      <w:start w:val="1"/>
      <w:numFmt w:val="lowerLetter"/>
      <w:lvlText w:val="%2."/>
      <w:lvlJc w:val="left"/>
      <w:pPr>
        <w:ind w:left="1763" w:hanging="360"/>
      </w:pPr>
    </w:lvl>
    <w:lvl w:ilvl="2" w:tplc="040C001B" w:tentative="1">
      <w:start w:val="1"/>
      <w:numFmt w:val="lowerRoman"/>
      <w:lvlText w:val="%3."/>
      <w:lvlJc w:val="right"/>
      <w:pPr>
        <w:ind w:left="2483" w:hanging="180"/>
      </w:pPr>
    </w:lvl>
    <w:lvl w:ilvl="3" w:tplc="040C000F" w:tentative="1">
      <w:start w:val="1"/>
      <w:numFmt w:val="decimal"/>
      <w:lvlText w:val="%4."/>
      <w:lvlJc w:val="left"/>
      <w:pPr>
        <w:ind w:left="3203" w:hanging="360"/>
      </w:pPr>
    </w:lvl>
    <w:lvl w:ilvl="4" w:tplc="040C0019" w:tentative="1">
      <w:start w:val="1"/>
      <w:numFmt w:val="lowerLetter"/>
      <w:lvlText w:val="%5."/>
      <w:lvlJc w:val="left"/>
      <w:pPr>
        <w:ind w:left="3923" w:hanging="360"/>
      </w:pPr>
    </w:lvl>
    <w:lvl w:ilvl="5" w:tplc="040C001B" w:tentative="1">
      <w:start w:val="1"/>
      <w:numFmt w:val="lowerRoman"/>
      <w:lvlText w:val="%6."/>
      <w:lvlJc w:val="right"/>
      <w:pPr>
        <w:ind w:left="4643" w:hanging="180"/>
      </w:pPr>
    </w:lvl>
    <w:lvl w:ilvl="6" w:tplc="040C000F" w:tentative="1">
      <w:start w:val="1"/>
      <w:numFmt w:val="decimal"/>
      <w:lvlText w:val="%7."/>
      <w:lvlJc w:val="left"/>
      <w:pPr>
        <w:ind w:left="5363" w:hanging="360"/>
      </w:pPr>
    </w:lvl>
    <w:lvl w:ilvl="7" w:tplc="040C0019" w:tentative="1">
      <w:start w:val="1"/>
      <w:numFmt w:val="lowerLetter"/>
      <w:lvlText w:val="%8."/>
      <w:lvlJc w:val="left"/>
      <w:pPr>
        <w:ind w:left="6083" w:hanging="360"/>
      </w:pPr>
    </w:lvl>
    <w:lvl w:ilvl="8" w:tplc="040C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5" w15:restartNumberingAfterBreak="0">
    <w:nsid w:val="0D1A6030"/>
    <w:multiLevelType w:val="multilevel"/>
    <w:tmpl w:val="48241618"/>
    <w:styleLink w:val="Style3"/>
    <w:lvl w:ilvl="0">
      <w:start w:val="1"/>
      <w:numFmt w:val="decimal"/>
      <w:lvlText w:val="ARTICLE %1-"/>
      <w:lvlJc w:val="left"/>
      <w:pPr>
        <w:ind w:left="720" w:hanging="360"/>
      </w:pPr>
      <w:rPr>
        <w:rFonts w:ascii="Arial" w:hAnsi="Arial" w:hint="default"/>
        <w:color w:val="00435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86FFE"/>
    <w:multiLevelType w:val="hybridMultilevel"/>
    <w:tmpl w:val="BAE0A5E0"/>
    <w:lvl w:ilvl="0" w:tplc="FE70BA38">
      <w:start w:val="1"/>
      <w:numFmt w:val="decimal"/>
      <w:pStyle w:val="2Titre1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561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E028DA"/>
    <w:multiLevelType w:val="hybridMultilevel"/>
    <w:tmpl w:val="ED08D5C2"/>
    <w:lvl w:ilvl="0" w:tplc="9DA675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457C6"/>
    <w:multiLevelType w:val="hybridMultilevel"/>
    <w:tmpl w:val="B434D58C"/>
    <w:lvl w:ilvl="0" w:tplc="76E485A2"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43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45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B527D8"/>
    <w:multiLevelType w:val="hybridMultilevel"/>
    <w:tmpl w:val="AA483FF8"/>
    <w:lvl w:ilvl="0" w:tplc="9DA675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51D7F"/>
    <w:multiLevelType w:val="hybridMultilevel"/>
    <w:tmpl w:val="4FD05D40"/>
    <w:lvl w:ilvl="0" w:tplc="76E485A2"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43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025E"/>
    <w:multiLevelType w:val="hybridMultilevel"/>
    <w:tmpl w:val="109472F6"/>
    <w:lvl w:ilvl="0" w:tplc="040C000F">
      <w:start w:val="1"/>
      <w:numFmt w:val="decimal"/>
      <w:lvlText w:val="%1."/>
      <w:lvlJc w:val="left"/>
      <w:pPr>
        <w:ind w:left="1043" w:hanging="360"/>
      </w:pPr>
    </w:lvl>
    <w:lvl w:ilvl="1" w:tplc="040C0019">
      <w:start w:val="1"/>
      <w:numFmt w:val="lowerLetter"/>
      <w:lvlText w:val="%2."/>
      <w:lvlJc w:val="left"/>
      <w:pPr>
        <w:ind w:left="1763" w:hanging="360"/>
      </w:pPr>
    </w:lvl>
    <w:lvl w:ilvl="2" w:tplc="040C001B" w:tentative="1">
      <w:start w:val="1"/>
      <w:numFmt w:val="lowerRoman"/>
      <w:lvlText w:val="%3."/>
      <w:lvlJc w:val="right"/>
      <w:pPr>
        <w:ind w:left="2483" w:hanging="180"/>
      </w:pPr>
    </w:lvl>
    <w:lvl w:ilvl="3" w:tplc="040C000F" w:tentative="1">
      <w:start w:val="1"/>
      <w:numFmt w:val="decimal"/>
      <w:lvlText w:val="%4."/>
      <w:lvlJc w:val="left"/>
      <w:pPr>
        <w:ind w:left="3203" w:hanging="360"/>
      </w:pPr>
    </w:lvl>
    <w:lvl w:ilvl="4" w:tplc="040C0019" w:tentative="1">
      <w:start w:val="1"/>
      <w:numFmt w:val="lowerLetter"/>
      <w:lvlText w:val="%5."/>
      <w:lvlJc w:val="left"/>
      <w:pPr>
        <w:ind w:left="3923" w:hanging="360"/>
      </w:pPr>
    </w:lvl>
    <w:lvl w:ilvl="5" w:tplc="040C001B" w:tentative="1">
      <w:start w:val="1"/>
      <w:numFmt w:val="lowerRoman"/>
      <w:lvlText w:val="%6."/>
      <w:lvlJc w:val="right"/>
      <w:pPr>
        <w:ind w:left="4643" w:hanging="180"/>
      </w:pPr>
    </w:lvl>
    <w:lvl w:ilvl="6" w:tplc="040C000F" w:tentative="1">
      <w:start w:val="1"/>
      <w:numFmt w:val="decimal"/>
      <w:lvlText w:val="%7."/>
      <w:lvlJc w:val="left"/>
      <w:pPr>
        <w:ind w:left="5363" w:hanging="360"/>
      </w:pPr>
    </w:lvl>
    <w:lvl w:ilvl="7" w:tplc="040C0019" w:tentative="1">
      <w:start w:val="1"/>
      <w:numFmt w:val="lowerLetter"/>
      <w:lvlText w:val="%8."/>
      <w:lvlJc w:val="left"/>
      <w:pPr>
        <w:ind w:left="6083" w:hanging="360"/>
      </w:pPr>
    </w:lvl>
    <w:lvl w:ilvl="8" w:tplc="040C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 w15:restartNumberingAfterBreak="0">
    <w:nsid w:val="2CAB51C1"/>
    <w:multiLevelType w:val="multilevel"/>
    <w:tmpl w:val="2E26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4D775E"/>
    <w:multiLevelType w:val="hybridMultilevel"/>
    <w:tmpl w:val="22B01EFE"/>
    <w:lvl w:ilvl="0" w:tplc="9DA6753E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112AB1"/>
    <w:multiLevelType w:val="multilevel"/>
    <w:tmpl w:val="31724C9C"/>
    <w:lvl w:ilvl="0">
      <w:start w:val="1"/>
      <w:numFmt w:val="upperRoman"/>
      <w:pStyle w:val="En-ttedetabledesmatires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804127"/>
    <w:multiLevelType w:val="multilevel"/>
    <w:tmpl w:val="EA6CEB6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15E784F"/>
    <w:multiLevelType w:val="hybridMultilevel"/>
    <w:tmpl w:val="09660474"/>
    <w:lvl w:ilvl="0" w:tplc="E7BA83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55050"/>
    <w:multiLevelType w:val="hybridMultilevel"/>
    <w:tmpl w:val="95463162"/>
    <w:lvl w:ilvl="0" w:tplc="76E485A2"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43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85C"/>
    <w:multiLevelType w:val="hybridMultilevel"/>
    <w:tmpl w:val="313C3B94"/>
    <w:lvl w:ilvl="0" w:tplc="76E485A2"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43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96DAA"/>
    <w:multiLevelType w:val="hybridMultilevel"/>
    <w:tmpl w:val="DD16331A"/>
    <w:lvl w:ilvl="0" w:tplc="12F2427E">
      <w:start w:val="1"/>
      <w:numFmt w:val="upperLetter"/>
      <w:pStyle w:val="3Titre2"/>
      <w:lvlText w:val="%1-"/>
      <w:lvlJc w:val="left"/>
      <w:pPr>
        <w:ind w:left="720" w:hanging="360"/>
      </w:pPr>
      <w:rPr>
        <w:rFonts w:hint="default"/>
        <w:i w:val="0"/>
        <w:iCs/>
      </w:rPr>
    </w:lvl>
    <w:lvl w:ilvl="1" w:tplc="040C0019">
      <w:start w:val="1"/>
      <w:numFmt w:val="lowerLetter"/>
      <w:pStyle w:val="3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4BE4"/>
    <w:multiLevelType w:val="hybridMultilevel"/>
    <w:tmpl w:val="4CA609C0"/>
    <w:lvl w:ilvl="0" w:tplc="9DA675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33C5"/>
    <w:multiLevelType w:val="hybridMultilevel"/>
    <w:tmpl w:val="A53EA39C"/>
    <w:lvl w:ilvl="0" w:tplc="76E485A2">
      <w:numFmt w:val="bullet"/>
      <w:pStyle w:val="5-01Enumration1"/>
      <w:lvlText w:val="è"/>
      <w:lvlJc w:val="left"/>
      <w:pPr>
        <w:ind w:left="720" w:hanging="360"/>
      </w:pPr>
      <w:rPr>
        <w:rFonts w:ascii="Wingdings" w:hAnsi="Wingdings" w:hint="default"/>
        <w:color w:val="004354"/>
      </w:rPr>
    </w:lvl>
    <w:lvl w:ilvl="1" w:tplc="040C0003" w:tentative="1">
      <w:start w:val="1"/>
      <w:numFmt w:val="bullet"/>
      <w:pStyle w:val="6Enumration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7Enumratio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5CA3"/>
    <w:multiLevelType w:val="hybridMultilevel"/>
    <w:tmpl w:val="D5408044"/>
    <w:lvl w:ilvl="0" w:tplc="1F10333A">
      <w:numFmt w:val="bullet"/>
      <w:pStyle w:val="5-02EnumFIN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16485"/>
    <w:multiLevelType w:val="hybridMultilevel"/>
    <w:tmpl w:val="19D429BE"/>
    <w:lvl w:ilvl="0" w:tplc="28F24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D2DA1"/>
    <w:multiLevelType w:val="multilevel"/>
    <w:tmpl w:val="3D30AF40"/>
    <w:lvl w:ilvl="0">
      <w:start w:val="1"/>
      <w:numFmt w:val="none"/>
      <w:lvlText w:val="1-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-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4Titre3"/>
      <w:lvlText w:val="%3)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pStyle w:val="5TitreParagraph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C544B0"/>
    <w:multiLevelType w:val="hybridMultilevel"/>
    <w:tmpl w:val="A68CD222"/>
    <w:lvl w:ilvl="0" w:tplc="9DA6753E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5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25"/>
  </w:num>
  <w:num w:numId="10">
    <w:abstractNumId w:val="1"/>
  </w:num>
  <w:num w:numId="11">
    <w:abstractNumId w:val="0"/>
  </w:num>
  <w:num w:numId="12">
    <w:abstractNumId w:val="9"/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10"/>
  </w:num>
  <w:num w:numId="18">
    <w:abstractNumId w:val="4"/>
  </w:num>
  <w:num w:numId="19">
    <w:abstractNumId w:val="3"/>
  </w:num>
  <w:num w:numId="20">
    <w:abstractNumId w:val="20"/>
  </w:num>
  <w:num w:numId="21">
    <w:abstractNumId w:val="12"/>
  </w:num>
  <w:num w:numId="22">
    <w:abstractNumId w:val="23"/>
  </w:num>
  <w:num w:numId="23">
    <w:abstractNumId w:val="18"/>
  </w:num>
  <w:num w:numId="24">
    <w:abstractNumId w:val="8"/>
  </w:num>
  <w:num w:numId="25">
    <w:abstractNumId w:val="27"/>
  </w:num>
  <w:num w:numId="26">
    <w:abstractNumId w:val="22"/>
  </w:num>
  <w:num w:numId="27">
    <w:abstractNumId w:val="15"/>
  </w:num>
  <w:num w:numId="2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D7"/>
    <w:rsid w:val="00030F0C"/>
    <w:rsid w:val="00046B41"/>
    <w:rsid w:val="00072133"/>
    <w:rsid w:val="000722C2"/>
    <w:rsid w:val="00074E23"/>
    <w:rsid w:val="00084524"/>
    <w:rsid w:val="000862BF"/>
    <w:rsid w:val="000912DF"/>
    <w:rsid w:val="000976C0"/>
    <w:rsid w:val="000A5BD9"/>
    <w:rsid w:val="000A6447"/>
    <w:rsid w:val="000A6A6D"/>
    <w:rsid w:val="000B4C47"/>
    <w:rsid w:val="000C49FB"/>
    <w:rsid w:val="000D4775"/>
    <w:rsid w:val="000D6F96"/>
    <w:rsid w:val="000E323D"/>
    <w:rsid w:val="001074B4"/>
    <w:rsid w:val="001163D9"/>
    <w:rsid w:val="00116AF7"/>
    <w:rsid w:val="00123208"/>
    <w:rsid w:val="001867C2"/>
    <w:rsid w:val="001969EA"/>
    <w:rsid w:val="001A4409"/>
    <w:rsid w:val="001B11BD"/>
    <w:rsid w:val="001D267B"/>
    <w:rsid w:val="001E63BE"/>
    <w:rsid w:val="00204D0E"/>
    <w:rsid w:val="0021339D"/>
    <w:rsid w:val="002265F9"/>
    <w:rsid w:val="0022684A"/>
    <w:rsid w:val="002424E6"/>
    <w:rsid w:val="0027503B"/>
    <w:rsid w:val="00281151"/>
    <w:rsid w:val="0028631C"/>
    <w:rsid w:val="002954A9"/>
    <w:rsid w:val="002A41AD"/>
    <w:rsid w:val="002A5018"/>
    <w:rsid w:val="002A5458"/>
    <w:rsid w:val="002B5412"/>
    <w:rsid w:val="002D3E8A"/>
    <w:rsid w:val="002E053E"/>
    <w:rsid w:val="002F461E"/>
    <w:rsid w:val="002F4878"/>
    <w:rsid w:val="00304DDB"/>
    <w:rsid w:val="00307127"/>
    <w:rsid w:val="0031685F"/>
    <w:rsid w:val="003372CF"/>
    <w:rsid w:val="00346EB7"/>
    <w:rsid w:val="00362CD6"/>
    <w:rsid w:val="00365AF2"/>
    <w:rsid w:val="003741C3"/>
    <w:rsid w:val="003A2038"/>
    <w:rsid w:val="003A60DD"/>
    <w:rsid w:val="003E15F2"/>
    <w:rsid w:val="003F623B"/>
    <w:rsid w:val="00420E49"/>
    <w:rsid w:val="00465C5B"/>
    <w:rsid w:val="00466118"/>
    <w:rsid w:val="004723CD"/>
    <w:rsid w:val="00473A20"/>
    <w:rsid w:val="004818A7"/>
    <w:rsid w:val="00496613"/>
    <w:rsid w:val="004A633A"/>
    <w:rsid w:val="004A68AD"/>
    <w:rsid w:val="004B5015"/>
    <w:rsid w:val="004D4943"/>
    <w:rsid w:val="004F6EAF"/>
    <w:rsid w:val="00513327"/>
    <w:rsid w:val="00537710"/>
    <w:rsid w:val="00542472"/>
    <w:rsid w:val="00550498"/>
    <w:rsid w:val="00587F06"/>
    <w:rsid w:val="0059306C"/>
    <w:rsid w:val="00597D34"/>
    <w:rsid w:val="005C0E9F"/>
    <w:rsid w:val="005C5F40"/>
    <w:rsid w:val="005C6E16"/>
    <w:rsid w:val="005D2F8A"/>
    <w:rsid w:val="005F1880"/>
    <w:rsid w:val="005F1A17"/>
    <w:rsid w:val="00610205"/>
    <w:rsid w:val="00630E1D"/>
    <w:rsid w:val="00655471"/>
    <w:rsid w:val="00662F06"/>
    <w:rsid w:val="00681205"/>
    <w:rsid w:val="006A1809"/>
    <w:rsid w:val="006B176F"/>
    <w:rsid w:val="006D4E12"/>
    <w:rsid w:val="006D60BC"/>
    <w:rsid w:val="006E282A"/>
    <w:rsid w:val="006E2C54"/>
    <w:rsid w:val="006F14A6"/>
    <w:rsid w:val="00706092"/>
    <w:rsid w:val="007225B9"/>
    <w:rsid w:val="00725D82"/>
    <w:rsid w:val="00746620"/>
    <w:rsid w:val="00757095"/>
    <w:rsid w:val="00775581"/>
    <w:rsid w:val="00783C15"/>
    <w:rsid w:val="007E28AD"/>
    <w:rsid w:val="007E5581"/>
    <w:rsid w:val="007F1199"/>
    <w:rsid w:val="007F1378"/>
    <w:rsid w:val="0080064C"/>
    <w:rsid w:val="00844053"/>
    <w:rsid w:val="00865156"/>
    <w:rsid w:val="0089038D"/>
    <w:rsid w:val="008927AB"/>
    <w:rsid w:val="008E2916"/>
    <w:rsid w:val="008F344D"/>
    <w:rsid w:val="008F3A3A"/>
    <w:rsid w:val="0090038B"/>
    <w:rsid w:val="009040ED"/>
    <w:rsid w:val="009178EF"/>
    <w:rsid w:val="00933FEC"/>
    <w:rsid w:val="009472FB"/>
    <w:rsid w:val="00951E43"/>
    <w:rsid w:val="00981C16"/>
    <w:rsid w:val="0098336E"/>
    <w:rsid w:val="0098469D"/>
    <w:rsid w:val="00991559"/>
    <w:rsid w:val="009C4AF5"/>
    <w:rsid w:val="009C4C33"/>
    <w:rsid w:val="009D2391"/>
    <w:rsid w:val="009D6EE8"/>
    <w:rsid w:val="00A159AE"/>
    <w:rsid w:val="00A17292"/>
    <w:rsid w:val="00A20931"/>
    <w:rsid w:val="00A2501B"/>
    <w:rsid w:val="00A56E4D"/>
    <w:rsid w:val="00A60EB0"/>
    <w:rsid w:val="00AE4665"/>
    <w:rsid w:val="00AE4CB2"/>
    <w:rsid w:val="00AE7D54"/>
    <w:rsid w:val="00AF0038"/>
    <w:rsid w:val="00AF53C3"/>
    <w:rsid w:val="00B07999"/>
    <w:rsid w:val="00B17137"/>
    <w:rsid w:val="00B26228"/>
    <w:rsid w:val="00B32A5E"/>
    <w:rsid w:val="00B40E62"/>
    <w:rsid w:val="00B5014B"/>
    <w:rsid w:val="00B543FC"/>
    <w:rsid w:val="00B55745"/>
    <w:rsid w:val="00B606C2"/>
    <w:rsid w:val="00B90277"/>
    <w:rsid w:val="00B96DBC"/>
    <w:rsid w:val="00BA02A1"/>
    <w:rsid w:val="00BA290A"/>
    <w:rsid w:val="00BA5224"/>
    <w:rsid w:val="00BB7D6C"/>
    <w:rsid w:val="00BC4040"/>
    <w:rsid w:val="00BE6B42"/>
    <w:rsid w:val="00BF3CB6"/>
    <w:rsid w:val="00C06E3D"/>
    <w:rsid w:val="00C1486F"/>
    <w:rsid w:val="00C15C5F"/>
    <w:rsid w:val="00C20384"/>
    <w:rsid w:val="00C2783D"/>
    <w:rsid w:val="00C37E77"/>
    <w:rsid w:val="00C422B7"/>
    <w:rsid w:val="00C57875"/>
    <w:rsid w:val="00C732F0"/>
    <w:rsid w:val="00C76404"/>
    <w:rsid w:val="00CB4F02"/>
    <w:rsid w:val="00CC44D0"/>
    <w:rsid w:val="00CE7CDA"/>
    <w:rsid w:val="00D04F67"/>
    <w:rsid w:val="00D100F4"/>
    <w:rsid w:val="00D17C95"/>
    <w:rsid w:val="00D27235"/>
    <w:rsid w:val="00D74CCC"/>
    <w:rsid w:val="00D74DB9"/>
    <w:rsid w:val="00D85E0D"/>
    <w:rsid w:val="00D868F8"/>
    <w:rsid w:val="00D9035A"/>
    <w:rsid w:val="00DA53F3"/>
    <w:rsid w:val="00DA6709"/>
    <w:rsid w:val="00DC11D7"/>
    <w:rsid w:val="00DD65C2"/>
    <w:rsid w:val="00DF476C"/>
    <w:rsid w:val="00E0249B"/>
    <w:rsid w:val="00E43B09"/>
    <w:rsid w:val="00E466BB"/>
    <w:rsid w:val="00E74E47"/>
    <w:rsid w:val="00E76D92"/>
    <w:rsid w:val="00E8327A"/>
    <w:rsid w:val="00E8441E"/>
    <w:rsid w:val="00E868D2"/>
    <w:rsid w:val="00E93217"/>
    <w:rsid w:val="00E93BA3"/>
    <w:rsid w:val="00EA307F"/>
    <w:rsid w:val="00EB5031"/>
    <w:rsid w:val="00ED355C"/>
    <w:rsid w:val="00ED7D16"/>
    <w:rsid w:val="00F0024C"/>
    <w:rsid w:val="00F123F1"/>
    <w:rsid w:val="00F41706"/>
    <w:rsid w:val="00F5277B"/>
    <w:rsid w:val="00F546E8"/>
    <w:rsid w:val="00F64419"/>
    <w:rsid w:val="00F83AAD"/>
    <w:rsid w:val="00F86FD7"/>
    <w:rsid w:val="00F87AC6"/>
    <w:rsid w:val="00FA34AB"/>
    <w:rsid w:val="00FA579B"/>
    <w:rsid w:val="00FB2BEE"/>
    <w:rsid w:val="00FD05C9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487BB3"/>
  <w14:defaultImageDpi w14:val="32767"/>
  <w15:chartTrackingRefBased/>
  <w15:docId w15:val="{70AC25B2-A1A2-4A9F-88ED-2BEB3B8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83AAD"/>
  </w:style>
  <w:style w:type="paragraph" w:styleId="Titre1">
    <w:name w:val="heading 1"/>
    <w:basedOn w:val="Normal"/>
    <w:next w:val="Normal"/>
    <w:link w:val="Titre1Car"/>
    <w:uiPriority w:val="9"/>
    <w:rsid w:val="00746620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D2F8A"/>
    <w:pPr>
      <w:keepNext/>
      <w:keepLines/>
      <w:numPr>
        <w:ilvl w:val="1"/>
        <w:numId w:val="7"/>
      </w:numPr>
      <w:spacing w:before="120" w:after="120"/>
      <w:outlineLvl w:val="1"/>
    </w:pPr>
    <w:rPr>
      <w:rFonts w:ascii="Arial" w:eastAsiaTheme="majorEastAsia" w:hAnsi="Arial" w:cstheme="majorBidi"/>
      <w:b/>
      <w:color w:val="00435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620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link w:val="Titre4Car"/>
    <w:uiPriority w:val="9"/>
    <w:qFormat/>
    <w:rsid w:val="000862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5">
    <w:name w:val="heading 5"/>
    <w:basedOn w:val="Normal"/>
    <w:link w:val="Titre5Car"/>
    <w:uiPriority w:val="9"/>
    <w:qFormat/>
    <w:rsid w:val="000862B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1A4409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4409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uiPriority w:val="34"/>
    <w:qFormat/>
    <w:rsid w:val="0065547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655471"/>
    <w:pPr>
      <w:ind w:firstLine="567"/>
      <w:jc w:val="both"/>
    </w:pPr>
    <w:rPr>
      <w:rFonts w:ascii="Arial" w:eastAsia="Times New Roman" w:hAnsi="Arial" w:cs="Times New Roman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55471"/>
    <w:rPr>
      <w:rFonts w:ascii="Arial" w:eastAsia="Times New Roman" w:hAnsi="Arial" w:cs="Times New Roman"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6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685F"/>
  </w:style>
  <w:style w:type="paragraph" w:styleId="Pieddepage">
    <w:name w:val="footer"/>
    <w:basedOn w:val="Normal"/>
    <w:link w:val="PieddepageCar"/>
    <w:uiPriority w:val="99"/>
    <w:unhideWhenUsed/>
    <w:rsid w:val="00316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85F"/>
  </w:style>
  <w:style w:type="table" w:styleId="Grilledutableau">
    <w:name w:val="Table Grid"/>
    <w:basedOn w:val="TableauNormal"/>
    <w:uiPriority w:val="59"/>
    <w:rsid w:val="002A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A5018"/>
  </w:style>
  <w:style w:type="paragraph" w:customStyle="1" w:styleId="2Titre1">
    <w:name w:val="2 Titre1"/>
    <w:basedOn w:val="Titre1"/>
    <w:next w:val="3Titre2"/>
    <w:link w:val="2Titre1Car"/>
    <w:autoRedefine/>
    <w:qFormat/>
    <w:rsid w:val="008E2916"/>
    <w:pPr>
      <w:numPr>
        <w:numId w:val="8"/>
      </w:numPr>
      <w:spacing w:before="360" w:after="240" w:line="276" w:lineRule="auto"/>
    </w:pPr>
    <w:rPr>
      <w:rFonts w:ascii="Arial" w:eastAsia="Calibri" w:hAnsi="Arial" w:cs="Arial"/>
      <w:b/>
      <w:caps/>
      <w:color w:val="004353"/>
      <w:sz w:val="22"/>
      <w:szCs w:val="20"/>
      <w:lang w:val="en-US" w:eastAsia="fr-FR"/>
    </w:rPr>
  </w:style>
  <w:style w:type="paragraph" w:customStyle="1" w:styleId="3Titre2">
    <w:name w:val="3 Titre2"/>
    <w:basedOn w:val="Titre2"/>
    <w:next w:val="4Titre3"/>
    <w:link w:val="3Titre2Car"/>
    <w:qFormat/>
    <w:rsid w:val="00746620"/>
    <w:pPr>
      <w:numPr>
        <w:numId w:val="2"/>
      </w:numPr>
      <w:spacing w:before="360" w:after="240" w:line="276" w:lineRule="auto"/>
      <w:jc w:val="both"/>
    </w:pPr>
    <w:rPr>
      <w:rFonts w:eastAsia="Times New Roman" w:cs="Arial"/>
      <w:b w:val="0"/>
      <w:caps/>
      <w:sz w:val="20"/>
      <w:szCs w:val="20"/>
      <w:lang w:eastAsia="fr-FR"/>
    </w:rPr>
  </w:style>
  <w:style w:type="character" w:customStyle="1" w:styleId="2Titre1Car">
    <w:name w:val="2 Titre1 Car"/>
    <w:link w:val="2Titre1"/>
    <w:rsid w:val="008E2916"/>
    <w:rPr>
      <w:rFonts w:ascii="Arial" w:eastAsia="Calibri" w:hAnsi="Arial" w:cs="Arial"/>
      <w:b/>
      <w:caps/>
      <w:color w:val="004353"/>
      <w:sz w:val="22"/>
      <w:szCs w:val="20"/>
      <w:lang w:val="en-US" w:eastAsia="fr-FR"/>
    </w:rPr>
  </w:style>
  <w:style w:type="paragraph" w:customStyle="1" w:styleId="01Paragraphe">
    <w:name w:val="01 Paragraphe"/>
    <w:basedOn w:val="Normal"/>
    <w:link w:val="01ParagrapheCar"/>
    <w:qFormat/>
    <w:rsid w:val="00746620"/>
    <w:pPr>
      <w:spacing w:after="200" w:line="276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3Titre2Car">
    <w:name w:val="3 Titre2 Car"/>
    <w:link w:val="3Titre2"/>
    <w:rsid w:val="00746620"/>
    <w:rPr>
      <w:rFonts w:ascii="Arial" w:eastAsia="Times New Roman" w:hAnsi="Arial" w:cs="Arial"/>
      <w:caps/>
      <w:color w:val="004354"/>
      <w:sz w:val="20"/>
      <w:szCs w:val="20"/>
      <w:lang w:eastAsia="fr-FR"/>
    </w:rPr>
  </w:style>
  <w:style w:type="paragraph" w:customStyle="1" w:styleId="4Titre3">
    <w:name w:val="4 Titre3"/>
    <w:basedOn w:val="Titre3"/>
    <w:next w:val="01Paragraphe"/>
    <w:link w:val="4Titre3Car"/>
    <w:qFormat/>
    <w:rsid w:val="00746620"/>
    <w:pPr>
      <w:numPr>
        <w:numId w:val="3"/>
      </w:numPr>
      <w:spacing w:before="360" w:after="240" w:line="276" w:lineRule="auto"/>
      <w:jc w:val="both"/>
    </w:pPr>
    <w:rPr>
      <w:rFonts w:ascii="Arial" w:eastAsia="Calibri" w:hAnsi="Arial" w:cs="Arial"/>
      <w:b/>
      <w:color w:val="004354"/>
      <w:sz w:val="20"/>
      <w:szCs w:val="22"/>
    </w:rPr>
  </w:style>
  <w:style w:type="character" w:customStyle="1" w:styleId="01ParagrapheCar">
    <w:name w:val="01 Paragraphe Car"/>
    <w:link w:val="01Paragraphe"/>
    <w:rsid w:val="00746620"/>
    <w:rPr>
      <w:rFonts w:ascii="Arial" w:eastAsia="Calibri" w:hAnsi="Arial" w:cs="Arial"/>
      <w:sz w:val="20"/>
      <w:szCs w:val="20"/>
    </w:rPr>
  </w:style>
  <w:style w:type="character" w:customStyle="1" w:styleId="4Titre3Car">
    <w:name w:val="4 Titre3 Car"/>
    <w:link w:val="4Titre3"/>
    <w:rsid w:val="00746620"/>
    <w:rPr>
      <w:rFonts w:ascii="Arial" w:eastAsia="Calibri" w:hAnsi="Arial" w:cs="Arial"/>
      <w:b/>
      <w:color w:val="004354"/>
      <w:sz w:val="20"/>
      <w:szCs w:val="22"/>
    </w:rPr>
  </w:style>
  <w:style w:type="paragraph" w:customStyle="1" w:styleId="5-01Enumration1">
    <w:name w:val="5-01 Enumération 1"/>
    <w:basedOn w:val="01Paragraphe"/>
    <w:link w:val="5-01Enumration1Car"/>
    <w:qFormat/>
    <w:rsid w:val="00746620"/>
    <w:pPr>
      <w:numPr>
        <w:numId w:val="22"/>
      </w:numPr>
      <w:spacing w:after="60"/>
    </w:pPr>
  </w:style>
  <w:style w:type="paragraph" w:customStyle="1" w:styleId="6Enumration2">
    <w:name w:val="6 Enumération 2"/>
    <w:basedOn w:val="5-01Enumration1"/>
    <w:link w:val="6Enumration2Car"/>
    <w:qFormat/>
    <w:rsid w:val="00746620"/>
    <w:pPr>
      <w:numPr>
        <w:ilvl w:val="1"/>
      </w:numPr>
    </w:pPr>
  </w:style>
  <w:style w:type="character" w:customStyle="1" w:styleId="5-01Enumration1Car">
    <w:name w:val="5-01 Enumération 1 Car"/>
    <w:link w:val="5-01Enumration1"/>
    <w:rsid w:val="00746620"/>
    <w:rPr>
      <w:rFonts w:ascii="Arial" w:eastAsia="Calibri" w:hAnsi="Arial" w:cs="Arial"/>
      <w:sz w:val="20"/>
      <w:szCs w:val="20"/>
    </w:rPr>
  </w:style>
  <w:style w:type="paragraph" w:customStyle="1" w:styleId="7Enumration3">
    <w:name w:val="7 Enumération 3"/>
    <w:basedOn w:val="6Enumration2"/>
    <w:link w:val="7Enumration3Car"/>
    <w:qFormat/>
    <w:rsid w:val="00746620"/>
    <w:pPr>
      <w:numPr>
        <w:ilvl w:val="2"/>
      </w:numPr>
    </w:pPr>
  </w:style>
  <w:style w:type="character" w:customStyle="1" w:styleId="6Enumration2Car">
    <w:name w:val="6 Enumération 2 Car"/>
    <w:link w:val="6Enumration2"/>
    <w:rsid w:val="00746620"/>
    <w:rPr>
      <w:rFonts w:ascii="Arial" w:eastAsia="Calibri" w:hAnsi="Arial" w:cs="Arial"/>
      <w:sz w:val="20"/>
      <w:szCs w:val="20"/>
    </w:rPr>
  </w:style>
  <w:style w:type="character" w:customStyle="1" w:styleId="7Enumration3Car">
    <w:name w:val="7 Enumération 3 Car"/>
    <w:link w:val="7Enumration3"/>
    <w:rsid w:val="00746620"/>
    <w:rPr>
      <w:rFonts w:ascii="Arial" w:eastAsia="Calibri" w:hAnsi="Arial" w:cs="Arial"/>
      <w:sz w:val="20"/>
      <w:szCs w:val="20"/>
    </w:rPr>
  </w:style>
  <w:style w:type="paragraph" w:customStyle="1" w:styleId="5-02EnumFIN">
    <w:name w:val="5-02 Enum. FIN"/>
    <w:basedOn w:val="5-01Enumration1"/>
    <w:link w:val="5-02EnumFINCar"/>
    <w:qFormat/>
    <w:rsid w:val="00746620"/>
    <w:pPr>
      <w:numPr>
        <w:numId w:val="1"/>
      </w:numPr>
      <w:spacing w:after="200"/>
      <w:ind w:left="714" w:hanging="357"/>
    </w:pPr>
  </w:style>
  <w:style w:type="character" w:customStyle="1" w:styleId="5-02EnumFINCar">
    <w:name w:val="5-02 Enum. FIN Car"/>
    <w:link w:val="5-02EnumFIN"/>
    <w:rsid w:val="00746620"/>
    <w:rPr>
      <w:rFonts w:ascii="Arial" w:eastAsia="Calibri" w:hAnsi="Arial" w:cs="Arial"/>
      <w:sz w:val="20"/>
      <w:szCs w:val="20"/>
    </w:rPr>
  </w:style>
  <w:style w:type="paragraph" w:customStyle="1" w:styleId="00Objet">
    <w:name w:val="00 Objet"/>
    <w:basedOn w:val="Normal"/>
    <w:link w:val="00ObjetCar"/>
    <w:qFormat/>
    <w:rsid w:val="00E466BB"/>
    <w:pPr>
      <w:spacing w:line="252" w:lineRule="auto"/>
      <w:ind w:left="709" w:hanging="709"/>
    </w:pPr>
    <w:rPr>
      <w:rFonts w:ascii="Arial" w:eastAsia="Calibri" w:hAnsi="Arial" w:cs="Arial"/>
      <w:b/>
      <w:bCs/>
      <w:color w:val="004354"/>
      <w:sz w:val="32"/>
      <w:szCs w:val="32"/>
    </w:rPr>
  </w:style>
  <w:style w:type="character" w:customStyle="1" w:styleId="00ObjetCar">
    <w:name w:val="00 Objet Car"/>
    <w:link w:val="00Objet"/>
    <w:rsid w:val="00E466BB"/>
    <w:rPr>
      <w:rFonts w:ascii="Arial" w:eastAsia="Calibri" w:hAnsi="Arial" w:cs="Arial"/>
      <w:b/>
      <w:bCs/>
      <w:color w:val="004354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746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D2F8A"/>
    <w:rPr>
      <w:rFonts w:ascii="Arial" w:eastAsiaTheme="majorEastAsia" w:hAnsi="Arial" w:cstheme="majorBidi"/>
      <w:b/>
      <w:color w:val="00435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4662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66BB"/>
    <w:pPr>
      <w:numPr>
        <w:numId w:val="5"/>
      </w:num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83AAD"/>
    <w:pPr>
      <w:tabs>
        <w:tab w:val="left" w:pos="480"/>
        <w:tab w:val="right" w:leader="dot" w:pos="9056"/>
      </w:tabs>
      <w:spacing w:before="360" w:after="360"/>
    </w:pPr>
    <w:rPr>
      <w:rFonts w:ascii="Arial" w:hAnsi="Arial"/>
      <w:b/>
      <w:bCs/>
      <w:caps/>
      <w:noProof/>
      <w:color w:val="004354"/>
    </w:rPr>
  </w:style>
  <w:style w:type="paragraph" w:styleId="TM2">
    <w:name w:val="toc 2"/>
    <w:basedOn w:val="Normal"/>
    <w:next w:val="Normal"/>
    <w:autoRedefine/>
    <w:uiPriority w:val="39"/>
    <w:unhideWhenUsed/>
    <w:rsid w:val="00537710"/>
    <w:pPr>
      <w:tabs>
        <w:tab w:val="left" w:pos="880"/>
        <w:tab w:val="right" w:leader="dot" w:pos="9056"/>
      </w:tabs>
      <w:spacing w:before="360" w:after="360"/>
      <w:ind w:left="238"/>
    </w:pPr>
    <w:rPr>
      <w:rFonts w:ascii="Arial" w:hAnsi="Arial"/>
      <w:caps/>
      <w:color w:val="004354"/>
    </w:rPr>
  </w:style>
  <w:style w:type="paragraph" w:styleId="TM3">
    <w:name w:val="toc 3"/>
    <w:basedOn w:val="Normal"/>
    <w:next w:val="Normal"/>
    <w:autoRedefine/>
    <w:uiPriority w:val="39"/>
    <w:unhideWhenUsed/>
    <w:rsid w:val="00537710"/>
    <w:pPr>
      <w:tabs>
        <w:tab w:val="left" w:pos="1100"/>
        <w:tab w:val="right" w:leader="dot" w:pos="9056"/>
      </w:tabs>
      <w:spacing w:before="120" w:after="120"/>
      <w:ind w:left="482"/>
    </w:pPr>
    <w:rPr>
      <w:rFonts w:ascii="Arial" w:hAnsi="Arial"/>
      <w:color w:val="004354"/>
    </w:rPr>
  </w:style>
  <w:style w:type="character" w:styleId="Lienhypertexte">
    <w:name w:val="Hyperlink"/>
    <w:basedOn w:val="Policepardfaut"/>
    <w:uiPriority w:val="99"/>
    <w:unhideWhenUsed/>
    <w:rsid w:val="00E466BB"/>
    <w:rPr>
      <w:color w:val="0563C1" w:themeColor="hyperlink"/>
      <w:u w:val="single"/>
    </w:rPr>
  </w:style>
  <w:style w:type="paragraph" w:customStyle="1" w:styleId="6-02-Enumeration">
    <w:name w:val="6-02-Enumeration"/>
    <w:basedOn w:val="6Enumration2"/>
    <w:link w:val="6-02-EnumerationCar"/>
    <w:qFormat/>
    <w:rsid w:val="00D27235"/>
    <w:pPr>
      <w:spacing w:after="120"/>
      <w:ind w:left="1434" w:hanging="357"/>
    </w:pPr>
  </w:style>
  <w:style w:type="paragraph" w:customStyle="1" w:styleId="8-Pied-de-page">
    <w:name w:val="8-Pied-de-page"/>
    <w:basedOn w:val="Pieddepage"/>
    <w:link w:val="8-Pied-de-pageCar"/>
    <w:qFormat/>
    <w:rsid w:val="00D27235"/>
    <w:pPr>
      <w:jc w:val="center"/>
    </w:pPr>
    <w:rPr>
      <w:rFonts w:ascii="Arial" w:hAnsi="Arial" w:cs="Arial"/>
      <w:color w:val="595959" w:themeColor="text1" w:themeTint="A6"/>
      <w:sz w:val="14"/>
      <w:szCs w:val="14"/>
    </w:rPr>
  </w:style>
  <w:style w:type="character" w:customStyle="1" w:styleId="6-02-EnumerationCar">
    <w:name w:val="6-02-Enumeration Car"/>
    <w:basedOn w:val="6Enumration2Car"/>
    <w:link w:val="6-02-Enumeration"/>
    <w:rsid w:val="00D27235"/>
    <w:rPr>
      <w:rFonts w:ascii="Arial" w:eastAsia="Calibri" w:hAnsi="Arial" w:cs="Arial"/>
      <w:sz w:val="20"/>
      <w:szCs w:val="20"/>
    </w:rPr>
  </w:style>
  <w:style w:type="paragraph" w:customStyle="1" w:styleId="00-Objet-centr">
    <w:name w:val="00-Objet-centré"/>
    <w:basedOn w:val="00Objet"/>
    <w:link w:val="00-Objet-centrCar"/>
    <w:qFormat/>
    <w:rsid w:val="00C57875"/>
    <w:pPr>
      <w:jc w:val="center"/>
    </w:pPr>
  </w:style>
  <w:style w:type="character" w:customStyle="1" w:styleId="8-Pied-de-pageCar">
    <w:name w:val="8-Pied-de-page Car"/>
    <w:basedOn w:val="PieddepageCar"/>
    <w:link w:val="8-Pied-de-page"/>
    <w:rsid w:val="00D27235"/>
    <w:rPr>
      <w:rFonts w:ascii="Arial" w:hAnsi="Arial" w:cs="Arial"/>
      <w:color w:val="595959" w:themeColor="text1" w:themeTint="A6"/>
      <w:sz w:val="14"/>
      <w:szCs w:val="14"/>
    </w:rPr>
  </w:style>
  <w:style w:type="character" w:customStyle="1" w:styleId="9TitreAnnexeCar">
    <w:name w:val="9 Titre Annexe Car"/>
    <w:link w:val="9TitreAnnexe"/>
    <w:locked/>
    <w:rsid w:val="00C57875"/>
    <w:rPr>
      <w:rFonts w:ascii="Arial" w:hAnsi="Arial" w:cs="Arial"/>
      <w:color w:val="004354"/>
    </w:rPr>
  </w:style>
  <w:style w:type="character" w:customStyle="1" w:styleId="00-Objet-centrCar">
    <w:name w:val="00-Objet-centré Car"/>
    <w:basedOn w:val="00ObjetCar"/>
    <w:link w:val="00-Objet-centr"/>
    <w:rsid w:val="00C57875"/>
    <w:rPr>
      <w:rFonts w:ascii="Arial" w:eastAsia="Calibri" w:hAnsi="Arial" w:cs="Arial"/>
      <w:b/>
      <w:bCs/>
      <w:color w:val="004354"/>
      <w:sz w:val="32"/>
      <w:szCs w:val="32"/>
    </w:rPr>
  </w:style>
  <w:style w:type="paragraph" w:customStyle="1" w:styleId="9TitreAnnexe">
    <w:name w:val="9 Titre Annexe"/>
    <w:basedOn w:val="Normal"/>
    <w:link w:val="9TitreAnnexeCar"/>
    <w:rsid w:val="00C57875"/>
    <w:pPr>
      <w:spacing w:after="200" w:line="276" w:lineRule="auto"/>
      <w:jc w:val="both"/>
    </w:pPr>
    <w:rPr>
      <w:rFonts w:ascii="Arial" w:hAnsi="Arial" w:cs="Arial"/>
      <w:color w:val="004354"/>
    </w:rPr>
  </w:style>
  <w:style w:type="paragraph" w:customStyle="1" w:styleId="02Tableau">
    <w:name w:val="02 Tableau"/>
    <w:basedOn w:val="01Paragraphe"/>
    <w:link w:val="02TableauCar"/>
    <w:qFormat/>
    <w:rsid w:val="002F4878"/>
    <w:pPr>
      <w:spacing w:after="60"/>
    </w:pPr>
  </w:style>
  <w:style w:type="character" w:styleId="Mentionnonrsolue">
    <w:name w:val="Unresolved Mention"/>
    <w:basedOn w:val="Policepardfaut"/>
    <w:uiPriority w:val="99"/>
    <w:rsid w:val="00A2501B"/>
    <w:rPr>
      <w:color w:val="605E5C"/>
      <w:shd w:val="clear" w:color="auto" w:fill="E1DFDD"/>
    </w:rPr>
  </w:style>
  <w:style w:type="character" w:customStyle="1" w:styleId="02TableauCar">
    <w:name w:val="02 Tableau Car"/>
    <w:basedOn w:val="01ParagrapheCar"/>
    <w:link w:val="02Tableau"/>
    <w:rsid w:val="002F4878"/>
    <w:rPr>
      <w:rFonts w:ascii="Arial" w:eastAsia="Calibri" w:hAnsi="Arial" w:cs="Arial"/>
      <w:sz w:val="20"/>
      <w:szCs w:val="20"/>
    </w:rPr>
  </w:style>
  <w:style w:type="paragraph" w:customStyle="1" w:styleId="Style1">
    <w:name w:val="Style1"/>
    <w:basedOn w:val="TM2"/>
    <w:autoRedefine/>
    <w:rsid w:val="00F83AAD"/>
  </w:style>
  <w:style w:type="paragraph" w:customStyle="1" w:styleId="Style2">
    <w:name w:val="Style2"/>
    <w:basedOn w:val="TM3"/>
    <w:autoRedefine/>
    <w:rsid w:val="00F83AAD"/>
    <w:pPr>
      <w:spacing w:before="240" w:after="240"/>
    </w:pPr>
  </w:style>
  <w:style w:type="paragraph" w:customStyle="1" w:styleId="5Titre5">
    <w:name w:val="5 Titre 5"/>
    <w:basedOn w:val="01Paragraphe"/>
    <w:link w:val="5Titre5Car"/>
    <w:rsid w:val="00537710"/>
    <w:rPr>
      <w:b/>
      <w:bCs/>
      <w:color w:val="5B9BD5" w:themeColor="accent1"/>
    </w:rPr>
  </w:style>
  <w:style w:type="paragraph" w:customStyle="1" w:styleId="5TitreParagraphe">
    <w:name w:val="5 TitreParagraphe"/>
    <w:basedOn w:val="Normal"/>
    <w:link w:val="5TitreParagrapheCar"/>
    <w:rsid w:val="00D17C95"/>
    <w:pPr>
      <w:numPr>
        <w:ilvl w:val="3"/>
        <w:numId w:val="3"/>
      </w:numPr>
      <w:spacing w:before="240" w:after="200"/>
    </w:pPr>
    <w:rPr>
      <w:color w:val="5B9BD5" w:themeColor="accent1"/>
    </w:rPr>
  </w:style>
  <w:style w:type="character" w:customStyle="1" w:styleId="5Titre5Car">
    <w:name w:val="5 Titre 5 Car"/>
    <w:basedOn w:val="01ParagrapheCar"/>
    <w:link w:val="5Titre5"/>
    <w:rsid w:val="00537710"/>
    <w:rPr>
      <w:rFonts w:ascii="Arial" w:eastAsia="Calibri" w:hAnsi="Arial" w:cs="Arial"/>
      <w:b/>
      <w:bCs/>
      <w:color w:val="5B9BD5" w:themeColor="accent1"/>
      <w:sz w:val="20"/>
      <w:szCs w:val="20"/>
    </w:rPr>
  </w:style>
  <w:style w:type="paragraph" w:customStyle="1" w:styleId="5Titreparagraphe0">
    <w:name w:val="5 Titre paragraphe"/>
    <w:basedOn w:val="01Paragraphe"/>
    <w:link w:val="5TitreparagrapheCar0"/>
    <w:qFormat/>
    <w:rsid w:val="00C06E3D"/>
    <w:rPr>
      <w:b/>
      <w:bCs/>
      <w:color w:val="5B9BD5" w:themeColor="accent1"/>
    </w:rPr>
  </w:style>
  <w:style w:type="character" w:customStyle="1" w:styleId="5TitreParagrapheCar">
    <w:name w:val="5 TitreParagraphe Car"/>
    <w:basedOn w:val="Policepardfaut"/>
    <w:link w:val="5TitreParagraphe"/>
    <w:rsid w:val="00D17C95"/>
    <w:rPr>
      <w:color w:val="5B9BD5" w:themeColor="accent1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D17C95"/>
    <w:pPr>
      <w:spacing w:after="100"/>
      <w:ind w:left="720"/>
    </w:pPr>
  </w:style>
  <w:style w:type="character" w:customStyle="1" w:styleId="5TitreparagrapheCar0">
    <w:name w:val="5 Titre paragraphe Car"/>
    <w:basedOn w:val="01ParagrapheCar"/>
    <w:link w:val="5Titreparagraphe0"/>
    <w:rsid w:val="00C06E3D"/>
    <w:rPr>
      <w:rFonts w:ascii="Arial" w:eastAsia="Calibri" w:hAnsi="Arial" w:cs="Arial"/>
      <w:b/>
      <w:bCs/>
      <w:color w:val="5B9BD5" w:themeColor="accent1"/>
      <w:sz w:val="20"/>
      <w:szCs w:val="20"/>
    </w:rPr>
  </w:style>
  <w:style w:type="numbering" w:customStyle="1" w:styleId="Style3">
    <w:name w:val="Style3"/>
    <w:rsid w:val="008927AB"/>
    <w:pPr>
      <w:numPr>
        <w:numId w:val="4"/>
      </w:numPr>
    </w:pPr>
  </w:style>
  <w:style w:type="paragraph" w:customStyle="1" w:styleId="Sousarticle">
    <w:name w:val="Sous article"/>
    <w:basedOn w:val="Titre2"/>
    <w:link w:val="SousarticleCar"/>
    <w:qFormat/>
    <w:rsid w:val="008927AB"/>
    <w:pPr>
      <w:numPr>
        <w:ilvl w:val="0"/>
        <w:numId w:val="0"/>
      </w:numPr>
      <w:tabs>
        <w:tab w:val="num" w:pos="1440"/>
      </w:tabs>
      <w:spacing w:line="276" w:lineRule="auto"/>
      <w:ind w:left="1440" w:hanging="720"/>
    </w:pPr>
    <w:rPr>
      <w:b w:val="0"/>
      <w:lang w:val="en-US"/>
    </w:rPr>
  </w:style>
  <w:style w:type="character" w:customStyle="1" w:styleId="SousarticleCar">
    <w:name w:val="Sous article Car"/>
    <w:basedOn w:val="Titre2Car"/>
    <w:link w:val="Sousarticle"/>
    <w:rsid w:val="008927AB"/>
    <w:rPr>
      <w:rFonts w:ascii="Arial" w:eastAsiaTheme="majorEastAsia" w:hAnsi="Arial" w:cstheme="majorBidi"/>
      <w:b w:val="0"/>
      <w:color w:val="004354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F86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862B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862B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0862BF"/>
    <w:rPr>
      <w:b/>
      <w:bCs/>
    </w:rPr>
  </w:style>
  <w:style w:type="character" w:styleId="Accentuation">
    <w:name w:val="Emphasis"/>
    <w:basedOn w:val="Policepardfaut"/>
    <w:uiPriority w:val="20"/>
    <w:qFormat/>
    <w:rsid w:val="000862B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E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EE8"/>
    <w:rPr>
      <w:rFonts w:ascii="Segoe UI" w:hAnsi="Segoe UI" w:cs="Segoe UI"/>
      <w:sz w:val="18"/>
      <w:szCs w:val="18"/>
    </w:rPr>
  </w:style>
  <w:style w:type="paragraph" w:customStyle="1" w:styleId="00Paragraphe">
    <w:name w:val="00 Paragraphe"/>
    <w:basedOn w:val="Normal"/>
    <w:link w:val="00ParagrapheCar"/>
    <w:qFormat/>
    <w:rsid w:val="00C1486F"/>
    <w:pPr>
      <w:spacing w:after="120" w:line="276" w:lineRule="auto"/>
      <w:jc w:val="both"/>
    </w:pPr>
    <w:rPr>
      <w:rFonts w:ascii="Arial" w:hAnsi="Arial" w:cs="Arial"/>
      <w:sz w:val="19"/>
      <w:szCs w:val="20"/>
    </w:rPr>
  </w:style>
  <w:style w:type="character" w:customStyle="1" w:styleId="00ParagrapheCar">
    <w:name w:val="00 Paragraphe Car"/>
    <w:basedOn w:val="Policepardfaut"/>
    <w:link w:val="00Paragraphe"/>
    <w:rsid w:val="00C1486F"/>
    <w:rPr>
      <w:rFonts w:ascii="Arial" w:hAnsi="Arial" w:cs="Arial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HARTE%20GRAPHIQUE\_MODELES\Mod&#232;le%20rapports\Modele_dossier_servic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CF3EBC14F943839BAFA99CC1514F" ma:contentTypeVersion="8" ma:contentTypeDescription="Crée un document." ma:contentTypeScope="" ma:versionID="c78f99265caa413e8c85fe7190f81427">
  <xsd:schema xmlns:xsd="http://www.w3.org/2001/XMLSchema" xmlns:xs="http://www.w3.org/2001/XMLSchema" xmlns:p="http://schemas.microsoft.com/office/2006/metadata/properties" xmlns:ns3="62d6669e-d4ac-42f4-ae25-ffc69444abc3" xmlns:ns4="aec2e1be-eb87-4ebd-a9f2-abf8bfe7b808" targetNamespace="http://schemas.microsoft.com/office/2006/metadata/properties" ma:root="true" ma:fieldsID="9c410dc97dc1a58d31d1bb779b1c13ff" ns3:_="" ns4:_="">
    <xsd:import namespace="62d6669e-d4ac-42f4-ae25-ffc69444abc3"/>
    <xsd:import namespace="aec2e1be-eb87-4ebd-a9f2-abf8bfe7b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669e-d4ac-42f4-ae25-ffc69444a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e1be-eb87-4ebd-a9f2-abf8bfe7b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F74A78-6FE7-4544-B06D-70723FABF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6F9C5-09A7-4FD8-BDF8-816B18F56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6669e-d4ac-42f4-ae25-ffc69444abc3"/>
    <ds:schemaRef ds:uri="aec2e1be-eb87-4ebd-a9f2-abf8bfe7b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E1094-432E-482A-B00E-B6F1EB79A943}">
  <ds:schemaRefs>
    <ds:schemaRef ds:uri="http://purl.org/dc/terms/"/>
    <ds:schemaRef ds:uri="aec2e1be-eb87-4ebd-a9f2-abf8bfe7b808"/>
    <ds:schemaRef ds:uri="http://schemas.microsoft.com/office/2006/documentManagement/types"/>
    <ds:schemaRef ds:uri="http://purl.org/dc/dcmitype/"/>
    <ds:schemaRef ds:uri="62d6669e-d4ac-42f4-ae25-ffc69444abc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A90FA8-05A0-4728-81E3-CDFB0DE2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Modele_dossier_services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Mardi 19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19</dc:title>
  <dc:subject/>
  <dc:creator>Katell BOIVIN</dc:creator>
  <cp:keywords/>
  <dc:description/>
  <cp:lastModifiedBy>Katell BOIVIN</cp:lastModifiedBy>
  <cp:revision>3</cp:revision>
  <cp:lastPrinted>2020-03-10T09:37:00Z</cp:lastPrinted>
  <dcterms:created xsi:type="dcterms:W3CDTF">2020-03-10T12:05:00Z</dcterms:created>
  <dcterms:modified xsi:type="dcterms:W3CDTF">2020-03-10T12:06:00Z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0x01010009EDCF3EBC14F943839BAFA99CC1514F</vt:lpwstr>
  </property>
</Properties>
</file>